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20</w:t>
      </w:r>
      <w:r>
        <w:rPr>
          <w:rFonts w:hint="eastAsia" w:ascii="黑体" w:hAnsi="黑体" w:eastAsia="黑体"/>
          <w:b/>
          <w:sz w:val="36"/>
          <w:lang w:val="en-US" w:eastAsia="zh-CN"/>
        </w:rPr>
        <w:t>20</w:t>
      </w:r>
      <w:r>
        <w:rPr>
          <w:rFonts w:hint="eastAsia" w:ascii="黑体" w:hAnsi="黑体" w:eastAsia="黑体"/>
          <w:b/>
          <w:sz w:val="36"/>
        </w:rPr>
        <w:t>-202</w:t>
      </w:r>
      <w:r>
        <w:rPr>
          <w:rFonts w:hint="eastAsia" w:ascii="黑体" w:hAnsi="黑体" w:eastAsia="黑体"/>
          <w:b/>
          <w:sz w:val="36"/>
          <w:lang w:val="en-US" w:eastAsia="zh-CN"/>
        </w:rPr>
        <w:t>1民办教育</w:t>
      </w:r>
      <w:r>
        <w:rPr>
          <w:rFonts w:hint="eastAsia" w:ascii="黑体" w:hAnsi="黑体" w:eastAsia="黑体"/>
          <w:b/>
          <w:sz w:val="36"/>
        </w:rPr>
        <w:t>行业年度品牌评选活动</w:t>
      </w:r>
    </w:p>
    <w:p>
      <w:pPr>
        <w:jc w:val="center"/>
        <w:rPr>
          <w:rFonts w:ascii="黑体" w:hAnsi="黑体" w:eastAsia="黑体"/>
          <w:b/>
          <w:sz w:val="36"/>
        </w:rPr>
      </w:pPr>
      <w:r>
        <w:rPr>
          <w:rFonts w:ascii="黑体" w:hAnsi="黑体" w:eastAsia="黑体"/>
          <w:b/>
          <w:sz w:val="36"/>
        </w:rPr>
        <w:t>申请表</w:t>
      </w:r>
      <w:r>
        <w:rPr>
          <w:rFonts w:hint="eastAsia" w:ascii="黑体" w:hAnsi="黑体" w:eastAsia="黑体"/>
          <w:b/>
          <w:sz w:val="36"/>
        </w:rPr>
        <w:t>（填表说明）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36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一、企业基础信息</w:t>
      </w:r>
    </w:p>
    <w:tbl>
      <w:tblPr>
        <w:tblStyle w:val="9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134"/>
        <w:gridCol w:w="1043"/>
        <w:gridCol w:w="2229"/>
        <w:gridCol w:w="902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单位名称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品牌名称（中英文）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注册地址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注册时间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纳税区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43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所在区</w:t>
            </w: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02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注册区</w:t>
            </w:r>
          </w:p>
        </w:tc>
        <w:tc>
          <w:tcPr>
            <w:tcW w:w="1122" w:type="dxa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注册资金（万元）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其中外资（含港、澳、台）比例（%）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</w:rPr>
              <w:t>*</w:t>
            </w:r>
            <w:r>
              <w:rPr>
                <w:rFonts w:hint="eastAsia" w:ascii="微软雅黑" w:hAnsi="微软雅黑" w:eastAsia="微软雅黑" w:cs="微软雅黑"/>
              </w:rPr>
              <w:t>职工总数（人）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本科以上学历（人）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高新技术企业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□是        □否</w:t>
            </w: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高新技术企业证书号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是否上市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□是        □否</w:t>
            </w: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股票代码（若上市则填写）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主要针对行业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主营业务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主导产品大类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产品主营国家和地区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</w:tbl>
    <w:p/>
    <w:p/>
    <w:p/>
    <w:p>
      <w:pPr>
        <w:rPr>
          <w:b/>
          <w:sz w:val="28"/>
        </w:rPr>
      </w:pPr>
      <w:r>
        <w:rPr>
          <w:rFonts w:hint="eastAsia"/>
          <w:b/>
          <w:sz w:val="28"/>
        </w:rPr>
        <w:t>二、企业扩展</w:t>
      </w:r>
    </w:p>
    <w:p>
      <w:r>
        <w:rPr>
          <w:rFonts w:hint="eastAsia"/>
        </w:rPr>
        <w:t>1、前三年财务状况表</w:t>
      </w:r>
    </w:p>
    <w:tbl>
      <w:tblPr>
        <w:tblStyle w:val="9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1985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/>
        </w:tc>
        <w:tc>
          <w:tcPr>
            <w:tcW w:w="1984" w:type="dxa"/>
          </w:tcPr>
          <w:p>
            <w:r>
              <w:t>主营业务收入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985" w:type="dxa"/>
          </w:tcPr>
          <w:p>
            <w:r>
              <w:t>产品销售收入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701" w:type="dxa"/>
          </w:tcPr>
          <w:p>
            <w:r>
              <w:t>税金总额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701" w:type="dxa"/>
          </w:tcPr>
          <w:p>
            <w:r>
              <w:t>利润</w:t>
            </w: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</w:tr>
    </w:tbl>
    <w:p/>
    <w:p>
      <w:r>
        <w:rPr>
          <w:rFonts w:hint="eastAsia"/>
        </w:rPr>
        <w:t>2、企业相关人员信息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t>法人代表</w:t>
            </w:r>
          </w:p>
        </w:tc>
        <w:tc>
          <w:tcPr>
            <w:tcW w:w="1420" w:type="dxa"/>
          </w:tcPr>
          <w:p/>
        </w:tc>
        <w:tc>
          <w:tcPr>
            <w:tcW w:w="1420" w:type="dxa"/>
          </w:tcPr>
          <w:p>
            <w:r>
              <w:t>职务</w:t>
            </w:r>
          </w:p>
        </w:tc>
        <w:tc>
          <w:tcPr>
            <w:tcW w:w="1420" w:type="dxa"/>
          </w:tcPr>
          <w:p/>
        </w:tc>
        <w:tc>
          <w:tcPr>
            <w:tcW w:w="1421" w:type="dxa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t>技术负责人</w:t>
            </w:r>
          </w:p>
        </w:tc>
        <w:tc>
          <w:tcPr>
            <w:tcW w:w="1420" w:type="dxa"/>
          </w:tcPr>
          <w:p/>
        </w:tc>
        <w:tc>
          <w:tcPr>
            <w:tcW w:w="1420" w:type="dxa"/>
          </w:tcPr>
          <w:p>
            <w:r>
              <w:t>职务</w:t>
            </w:r>
          </w:p>
        </w:tc>
        <w:tc>
          <w:tcPr>
            <w:tcW w:w="1420" w:type="dxa"/>
          </w:tcPr>
          <w:p/>
        </w:tc>
        <w:tc>
          <w:tcPr>
            <w:tcW w:w="1421" w:type="dxa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t>联系人</w:t>
            </w:r>
          </w:p>
        </w:tc>
        <w:tc>
          <w:tcPr>
            <w:tcW w:w="1420" w:type="dxa"/>
          </w:tcPr>
          <w:p/>
        </w:tc>
        <w:tc>
          <w:tcPr>
            <w:tcW w:w="1420" w:type="dxa"/>
          </w:tcPr>
          <w:p>
            <w:r>
              <w:t>职务</w:t>
            </w:r>
          </w:p>
        </w:tc>
        <w:tc>
          <w:tcPr>
            <w:tcW w:w="1420" w:type="dxa"/>
          </w:tcPr>
          <w:p/>
        </w:tc>
        <w:tc>
          <w:tcPr>
            <w:tcW w:w="1421" w:type="dxa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</w:tcPr>
          <w:p/>
        </w:tc>
      </w:tr>
    </w:tbl>
    <w:p/>
    <w:p>
      <w:r>
        <w:rPr>
          <w:rFonts w:hint="eastAsia"/>
        </w:rPr>
        <w:t>3、企业研究与发展经费投入和使用情况</w:t>
      </w:r>
    </w:p>
    <w:tbl>
      <w:tblPr>
        <w:tblStyle w:val="9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1" w:type="dxa"/>
          </w:tcPr>
          <w:p/>
        </w:tc>
        <w:tc>
          <w:tcPr>
            <w:tcW w:w="3969" w:type="dxa"/>
          </w:tcPr>
          <w:p>
            <w:pPr>
              <w:ind w:left="210" w:leftChars="100"/>
            </w:pPr>
            <w:r>
              <w:rPr>
                <w:rFonts w:hint="eastAsia"/>
              </w:rPr>
              <w:t>研究</w:t>
            </w:r>
            <w:r>
              <w:t>与试验发展经费支出额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3402" w:type="dxa"/>
          </w:tcPr>
          <w:p>
            <w:pPr>
              <w:ind w:left="210" w:leftChars="100"/>
            </w:pPr>
            <w:r>
              <w:rPr>
                <w:rFonts w:hint="eastAsia"/>
              </w:rPr>
              <w:t>占</w:t>
            </w:r>
            <w:r>
              <w:t>主营业务收入比例</w:t>
            </w:r>
            <w:r>
              <w:rPr>
                <w:rFonts w:hint="eastAsia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年</w:t>
            </w:r>
          </w:p>
        </w:tc>
        <w:tc>
          <w:tcPr>
            <w:tcW w:w="3969" w:type="dxa"/>
          </w:tcPr>
          <w:p/>
        </w:tc>
        <w:tc>
          <w:tcPr>
            <w:tcW w:w="34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</w:p>
        </w:tc>
        <w:tc>
          <w:tcPr>
            <w:tcW w:w="3969" w:type="dxa"/>
          </w:tcPr>
          <w:p/>
        </w:tc>
        <w:tc>
          <w:tcPr>
            <w:tcW w:w="34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</w:p>
        </w:tc>
        <w:tc>
          <w:tcPr>
            <w:tcW w:w="3969" w:type="dxa"/>
          </w:tcPr>
          <w:p/>
        </w:tc>
        <w:tc>
          <w:tcPr>
            <w:tcW w:w="3402" w:type="dxa"/>
          </w:tcPr>
          <w:p/>
        </w:tc>
      </w:tr>
    </w:tbl>
    <w:p/>
    <w:p>
      <w:pPr>
        <w:rPr>
          <w:b/>
          <w:sz w:val="28"/>
        </w:rPr>
      </w:pPr>
      <w:r>
        <w:rPr>
          <w:rFonts w:hint="eastAsia"/>
          <w:b/>
          <w:sz w:val="28"/>
        </w:rPr>
        <w:t>三、附件材料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企业法人营业执照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企业机构框图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企业简介及品牌优势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上一年有效的企业年度相关审计报告、财务报表（包括且资产负债表、损益表、现金流量表复印件，需申报单位盖章）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企业近三年获得的知识产权授权证书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上一年度发明专利申请受理通知书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企业技术中心认定文件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申报材料真实性承诺书（盖章）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近三年企业获取荣誉证书材料复印件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其他企业认为必须提供的材料</w:t>
      </w:r>
    </w:p>
    <w:p/>
    <w:p>
      <w:pPr>
        <w:jc w:val="both"/>
        <w:rPr>
          <w:rFonts w:hint="eastAsia" w:ascii="微软雅黑" w:hAnsi="微软雅黑" w:eastAsia="微软雅黑"/>
          <w:b/>
          <w:szCs w:val="21"/>
        </w:rPr>
      </w:pPr>
    </w:p>
    <w:p>
      <w:pPr>
        <w:wordWrap w:val="0"/>
        <w:ind w:right="315"/>
        <w:jc w:val="righ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代表签字：      </w:t>
      </w:r>
    </w:p>
    <w:p>
      <w:pPr>
        <w:wordWrap w:val="0"/>
        <w:ind w:right="315"/>
        <w:jc w:val="righ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签字日期：      </w:t>
      </w:r>
    </w:p>
    <w:p>
      <w:pPr>
        <w:ind w:right="420"/>
        <w:jc w:val="center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                                                           盖章：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6731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ascii="微软雅黑" w:hAnsi="微软雅黑" w:eastAsia="微软雅黑"/>
        <w:lang w:eastAsia="zh-CN"/>
      </w:rPr>
    </w:pPr>
    <w:r>
      <w:rPr>
        <w:b/>
        <w:bCs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1158875</wp:posOffset>
          </wp:positionH>
          <wp:positionV relativeFrom="page">
            <wp:posOffset>516890</wp:posOffset>
          </wp:positionV>
          <wp:extent cx="5302885" cy="281305"/>
          <wp:effectExtent l="0" t="0" r="12065" b="444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885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943"/>
    <w:multiLevelType w:val="multilevel"/>
    <w:tmpl w:val="087E694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93125"/>
    <w:rsid w:val="000704D4"/>
    <w:rsid w:val="000846EF"/>
    <w:rsid w:val="000D0CBB"/>
    <w:rsid w:val="000D4FF4"/>
    <w:rsid w:val="001A3699"/>
    <w:rsid w:val="002402AB"/>
    <w:rsid w:val="0026414B"/>
    <w:rsid w:val="00272468"/>
    <w:rsid w:val="00280FC3"/>
    <w:rsid w:val="00281499"/>
    <w:rsid w:val="002D11CB"/>
    <w:rsid w:val="00306914"/>
    <w:rsid w:val="0032704C"/>
    <w:rsid w:val="00330152"/>
    <w:rsid w:val="003B1FF9"/>
    <w:rsid w:val="003F3C97"/>
    <w:rsid w:val="00430EA3"/>
    <w:rsid w:val="0044049B"/>
    <w:rsid w:val="0048586B"/>
    <w:rsid w:val="00536082"/>
    <w:rsid w:val="00556565"/>
    <w:rsid w:val="005656E8"/>
    <w:rsid w:val="005C41FD"/>
    <w:rsid w:val="00626A7C"/>
    <w:rsid w:val="00770EA1"/>
    <w:rsid w:val="007A7E2C"/>
    <w:rsid w:val="007C4216"/>
    <w:rsid w:val="008B7775"/>
    <w:rsid w:val="008D19CA"/>
    <w:rsid w:val="009029CA"/>
    <w:rsid w:val="00905B77"/>
    <w:rsid w:val="00946338"/>
    <w:rsid w:val="009C094A"/>
    <w:rsid w:val="00A250C1"/>
    <w:rsid w:val="00A412FC"/>
    <w:rsid w:val="00A55564"/>
    <w:rsid w:val="00A91F21"/>
    <w:rsid w:val="00AA136F"/>
    <w:rsid w:val="00B00F41"/>
    <w:rsid w:val="00B23ECE"/>
    <w:rsid w:val="00B571E7"/>
    <w:rsid w:val="00B73364"/>
    <w:rsid w:val="00BA64B1"/>
    <w:rsid w:val="00D63FB0"/>
    <w:rsid w:val="00DA665A"/>
    <w:rsid w:val="00DF638F"/>
    <w:rsid w:val="00E32F06"/>
    <w:rsid w:val="00F00C63"/>
    <w:rsid w:val="00F13701"/>
    <w:rsid w:val="00FA1AAC"/>
    <w:rsid w:val="00FD049C"/>
    <w:rsid w:val="046978A7"/>
    <w:rsid w:val="046B2382"/>
    <w:rsid w:val="0AB65FBB"/>
    <w:rsid w:val="121F5F63"/>
    <w:rsid w:val="1A9E33C2"/>
    <w:rsid w:val="1AE65236"/>
    <w:rsid w:val="1C6F3B1C"/>
    <w:rsid w:val="26F56245"/>
    <w:rsid w:val="2CC53F4D"/>
    <w:rsid w:val="4BF404E0"/>
    <w:rsid w:val="4CB92BDD"/>
    <w:rsid w:val="55D43243"/>
    <w:rsid w:val="5A930727"/>
    <w:rsid w:val="667F47EB"/>
    <w:rsid w:val="681C75A1"/>
    <w:rsid w:val="6D535020"/>
    <w:rsid w:val="6E36294D"/>
    <w:rsid w:val="6E7A1B1C"/>
    <w:rsid w:val="718B6F7B"/>
    <w:rsid w:val="72793125"/>
    <w:rsid w:val="77E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480" w:lineRule="auto"/>
      <w:jc w:val="left"/>
    </w:pPr>
    <w:rPr>
      <w:rFonts w:ascii="微软雅黑" w:hAnsi="微软雅黑" w:eastAsia="宋体" w:cs="宋体"/>
      <w:kern w:val="0"/>
      <w:sz w:val="18"/>
      <w:szCs w:val="18"/>
    </w:rPr>
  </w:style>
  <w:style w:type="paragraph" w:styleId="7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10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10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7">
    <w:name w:val="标题 Char"/>
    <w:basedOn w:val="10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2</Pages>
  <Words>485</Words>
  <Characters>503</Characters>
  <Lines>5</Lines>
  <Paragraphs>1</Paragraphs>
  <TotalTime>0</TotalTime>
  <ScaleCrop>false</ScaleCrop>
  <LinksUpToDate>false</LinksUpToDate>
  <CharactersWithSpaces>590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2019-09-16T08:01:00Z</dcterms:created>
  <dc:creator>shadow</dc:creator>
  <cp:lastModifiedBy>EDZ</cp:lastModifiedBy>
  <cp:lastPrinted>2019-10-14T03:17:00Z</cp:lastPrinted>
  <dcterms:modified xsi:type="dcterms:W3CDTF">2021-01-06T04:22:26Z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